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2" w:rsidRPr="00DB2D72" w:rsidRDefault="00DB2D72">
      <w:pPr>
        <w:rPr>
          <w:rFonts w:hint="eastAsia"/>
          <w:sz w:val="20"/>
          <w:szCs w:val="20"/>
        </w:rPr>
      </w:pPr>
      <w:bookmarkStart w:id="0" w:name="_GoBack"/>
      <w:bookmarkEnd w:id="0"/>
    </w:p>
    <w:p w:rsidR="00DB2D72" w:rsidRDefault="00DB2D72" w:rsidP="00DB2D72">
      <w:pPr>
        <w:jc w:val="center"/>
        <w:rPr>
          <w:rFonts w:hint="eastAsia"/>
          <w:sz w:val="20"/>
          <w:szCs w:val="20"/>
        </w:rPr>
      </w:pPr>
      <w:r w:rsidRPr="00DB2D72">
        <w:rPr>
          <w:rFonts w:hint="eastAsia"/>
          <w:sz w:val="20"/>
          <w:szCs w:val="20"/>
        </w:rPr>
        <w:t>異分野チーム編成融合型グローバルリーダー養成コース</w:t>
      </w:r>
    </w:p>
    <w:p w:rsidR="00DB2D72" w:rsidRPr="00DB2D72" w:rsidRDefault="0087015B" w:rsidP="00DB2D72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推　薦　書</w:t>
      </w:r>
    </w:p>
    <w:p w:rsidR="00DB2D72" w:rsidRDefault="00DB2D72">
      <w:pPr>
        <w:rPr>
          <w:rFonts w:hint="eastAsia"/>
          <w:sz w:val="20"/>
          <w:szCs w:val="20"/>
        </w:rPr>
      </w:pPr>
    </w:p>
    <w:p w:rsidR="009C45EF" w:rsidRDefault="009C45EF">
      <w:pPr>
        <w:rPr>
          <w:rFonts w:hint="eastAsia"/>
          <w:sz w:val="20"/>
          <w:szCs w:val="20"/>
        </w:rPr>
      </w:pPr>
    </w:p>
    <w:tbl>
      <w:tblPr>
        <w:tblStyle w:val="a3"/>
        <w:tblW w:w="3229" w:type="pct"/>
        <w:tblInd w:w="3369" w:type="dxa"/>
        <w:tblLook w:val="01E0" w:firstRow="1" w:lastRow="1" w:firstColumn="1" w:lastColumn="1" w:noHBand="0" w:noVBand="0"/>
      </w:tblPr>
      <w:tblGrid>
        <w:gridCol w:w="1985"/>
        <w:gridCol w:w="4159"/>
      </w:tblGrid>
      <w:tr w:rsidR="00DB2D72" w:rsidTr="00DB2D72">
        <w:trPr>
          <w:trHeight w:val="588"/>
        </w:trPr>
        <w:tc>
          <w:tcPr>
            <w:tcW w:w="1615" w:type="pct"/>
            <w:vAlign w:val="center"/>
          </w:tcPr>
          <w:p w:rsidR="00DB2D72" w:rsidRDefault="00DB2D72" w:rsidP="00DB2D7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385" w:type="pct"/>
            <w:vAlign w:val="center"/>
          </w:tcPr>
          <w:p w:rsidR="00DB2D72" w:rsidRDefault="00DB2D72" w:rsidP="00DB2D72">
            <w:pPr>
              <w:rPr>
                <w:rFonts w:hint="eastAsia"/>
                <w:sz w:val="20"/>
                <w:szCs w:val="20"/>
              </w:rPr>
            </w:pPr>
          </w:p>
        </w:tc>
      </w:tr>
      <w:tr w:rsidR="00DB2D72" w:rsidTr="00DB2D72">
        <w:trPr>
          <w:trHeight w:val="589"/>
        </w:trPr>
        <w:tc>
          <w:tcPr>
            <w:tcW w:w="1615" w:type="pct"/>
            <w:vAlign w:val="center"/>
          </w:tcPr>
          <w:p w:rsidR="00DB2D72" w:rsidRDefault="00DB2D72" w:rsidP="00DB2D7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85" w:type="pct"/>
            <w:vAlign w:val="center"/>
          </w:tcPr>
          <w:p w:rsidR="00DB2D72" w:rsidRDefault="00DB2D72" w:rsidP="00DB2D7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B2D72" w:rsidRDefault="00DB2D72">
      <w:pPr>
        <w:rPr>
          <w:rFonts w:hint="eastAsia"/>
          <w:sz w:val="20"/>
          <w:szCs w:val="20"/>
        </w:rPr>
      </w:pPr>
    </w:p>
    <w:tbl>
      <w:tblPr>
        <w:tblStyle w:val="a3"/>
        <w:tblW w:w="4923" w:type="pct"/>
        <w:jc w:val="center"/>
        <w:tblLook w:val="01E0" w:firstRow="1" w:lastRow="1" w:firstColumn="1" w:lastColumn="1" w:noHBand="0" w:noVBand="0"/>
      </w:tblPr>
      <w:tblGrid>
        <w:gridCol w:w="9367"/>
      </w:tblGrid>
      <w:tr w:rsidR="009C45EF" w:rsidTr="00474F6A">
        <w:trPr>
          <w:trHeight w:val="8465"/>
          <w:jc w:val="center"/>
        </w:trPr>
        <w:tc>
          <w:tcPr>
            <w:tcW w:w="5000" w:type="pct"/>
          </w:tcPr>
          <w:p w:rsidR="009C45EF" w:rsidRDefault="00474F6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【推薦</w:t>
            </w:r>
            <w:r w:rsidR="009C45EF">
              <w:rPr>
                <w:rFonts w:hint="eastAsia"/>
                <w:sz w:val="20"/>
                <w:szCs w:val="20"/>
              </w:rPr>
              <w:t>理由】</w:t>
            </w:r>
            <w:r w:rsidR="00F53D86" w:rsidRPr="00F53D86">
              <w:rPr>
                <w:rFonts w:hint="eastAsia"/>
                <w:sz w:val="16"/>
                <w:szCs w:val="16"/>
              </w:rPr>
              <w:t>（</w:t>
            </w:r>
            <w:r w:rsidR="00F53D86" w:rsidRPr="00F53D86">
              <w:rPr>
                <w:rFonts w:hint="eastAsia"/>
                <w:sz w:val="16"/>
                <w:szCs w:val="16"/>
              </w:rPr>
              <w:t>500</w:t>
            </w:r>
            <w:r w:rsidR="00F53D86" w:rsidRPr="00F53D86">
              <w:rPr>
                <w:rFonts w:hint="eastAsia"/>
                <w:sz w:val="16"/>
                <w:szCs w:val="16"/>
              </w:rPr>
              <w:t>字程度）</w:t>
            </w:r>
          </w:p>
          <w:p w:rsidR="009C45EF" w:rsidRDefault="009C45EF">
            <w:pPr>
              <w:rPr>
                <w:rFonts w:hint="eastAsia"/>
                <w:sz w:val="20"/>
                <w:szCs w:val="20"/>
              </w:rPr>
            </w:pPr>
          </w:p>
          <w:p w:rsidR="009C45EF" w:rsidRDefault="009C45EF">
            <w:pPr>
              <w:rPr>
                <w:rFonts w:hint="eastAsia"/>
                <w:sz w:val="20"/>
                <w:szCs w:val="20"/>
              </w:rPr>
            </w:pPr>
          </w:p>
          <w:p w:rsidR="009C45EF" w:rsidRDefault="009C45EF">
            <w:pPr>
              <w:rPr>
                <w:rFonts w:hint="eastAsia"/>
                <w:sz w:val="20"/>
                <w:szCs w:val="20"/>
              </w:rPr>
            </w:pPr>
          </w:p>
        </w:tc>
      </w:tr>
      <w:tr w:rsidR="00474F6A" w:rsidTr="00474F6A">
        <w:trPr>
          <w:trHeight w:val="806"/>
          <w:jc w:val="center"/>
        </w:trPr>
        <w:tc>
          <w:tcPr>
            <w:tcW w:w="5000" w:type="pct"/>
          </w:tcPr>
          <w:p w:rsidR="00474F6A" w:rsidRDefault="00474F6A" w:rsidP="00AF3974">
            <w:pPr>
              <w:rPr>
                <w:rFonts w:hint="eastAsia"/>
                <w:sz w:val="20"/>
                <w:szCs w:val="20"/>
              </w:rPr>
            </w:pPr>
          </w:p>
          <w:tbl>
            <w:tblPr>
              <w:tblStyle w:val="a3"/>
              <w:tblW w:w="3412" w:type="pct"/>
              <w:tblInd w:w="2899" w:type="dxa"/>
              <w:tblLook w:val="01E0" w:firstRow="1" w:lastRow="1" w:firstColumn="1" w:lastColumn="1" w:noHBand="0" w:noVBand="0"/>
            </w:tblPr>
            <w:tblGrid>
              <w:gridCol w:w="2126"/>
              <w:gridCol w:w="4112"/>
            </w:tblGrid>
            <w:tr w:rsidR="00F53D86" w:rsidTr="00F53D86">
              <w:trPr>
                <w:trHeight w:val="794"/>
              </w:trPr>
              <w:tc>
                <w:tcPr>
                  <w:tcW w:w="1704" w:type="pct"/>
                  <w:vAlign w:val="center"/>
                </w:tcPr>
                <w:p w:rsidR="00F53D86" w:rsidRDefault="00F53D86" w:rsidP="00F53D86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指導教員（自署）</w:t>
                  </w:r>
                </w:p>
              </w:tc>
              <w:tc>
                <w:tcPr>
                  <w:tcW w:w="3296" w:type="pct"/>
                  <w:vAlign w:val="center"/>
                </w:tcPr>
                <w:p w:rsidR="00F53D86" w:rsidRDefault="00F53D86" w:rsidP="00F53D8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474F6A" w:rsidRDefault="00474F6A" w:rsidP="00474F6A">
            <w:pPr>
              <w:rPr>
                <w:rFonts w:hint="eastAsia"/>
                <w:sz w:val="20"/>
                <w:szCs w:val="20"/>
              </w:rPr>
            </w:pPr>
          </w:p>
          <w:p w:rsidR="00F53D86" w:rsidRDefault="00F53D86" w:rsidP="00474F6A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C45EF" w:rsidRPr="00DB2D72" w:rsidRDefault="009C45EF" w:rsidP="009C45EF">
      <w:pPr>
        <w:rPr>
          <w:rFonts w:hint="eastAsia"/>
          <w:sz w:val="20"/>
          <w:szCs w:val="20"/>
        </w:rPr>
      </w:pPr>
    </w:p>
    <w:sectPr w:rsidR="009C45EF" w:rsidRPr="00DB2D72" w:rsidSect="009C45EF">
      <w:headerReference w:type="default" r:id="rId6"/>
      <w:pgSz w:w="11906" w:h="16838" w:code="9"/>
      <w:pgMar w:top="1304" w:right="1304" w:bottom="1304" w:left="1304" w:header="851" w:footer="992" w:gutter="0"/>
      <w:cols w:space="425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5" w:rsidRDefault="00E51845">
      <w:r>
        <w:separator/>
      </w:r>
    </w:p>
  </w:endnote>
  <w:endnote w:type="continuationSeparator" w:id="0">
    <w:p w:rsidR="00E51845" w:rsidRDefault="00E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5" w:rsidRDefault="00E51845">
      <w:r>
        <w:separator/>
      </w:r>
    </w:p>
  </w:footnote>
  <w:footnote w:type="continuationSeparator" w:id="0">
    <w:p w:rsidR="00E51845" w:rsidRDefault="00E5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74" w:rsidRPr="009C45EF" w:rsidRDefault="00AF3974">
    <w:pPr>
      <w:pStyle w:val="a4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（様式３</w:t>
    </w:r>
    <w:r w:rsidRPr="009C45EF">
      <w:rPr>
        <w:rFonts w:ascii="ＭＳ Ｐゴシック" w:eastAsia="ＭＳ Ｐゴシック" w:hAnsi="ＭＳ Ｐゴシック" w:hint="eastAsia"/>
        <w:sz w:val="18"/>
        <w:szCs w:val="18"/>
      </w:rPr>
      <w:t>）</w:t>
    </w:r>
  </w:p>
  <w:p w:rsidR="00AF3974" w:rsidRPr="009C45EF" w:rsidRDefault="00AF3974" w:rsidP="009C45EF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72C"/>
    <w:rsid w:val="000865EE"/>
    <w:rsid w:val="000A4989"/>
    <w:rsid w:val="000F5D7B"/>
    <w:rsid w:val="00107781"/>
    <w:rsid w:val="001A0DDE"/>
    <w:rsid w:val="001E3A56"/>
    <w:rsid w:val="0024587A"/>
    <w:rsid w:val="002F1C8D"/>
    <w:rsid w:val="00306185"/>
    <w:rsid w:val="003B185D"/>
    <w:rsid w:val="0040623F"/>
    <w:rsid w:val="00474F6A"/>
    <w:rsid w:val="004C372C"/>
    <w:rsid w:val="004D73A8"/>
    <w:rsid w:val="004F7B51"/>
    <w:rsid w:val="00571FAA"/>
    <w:rsid w:val="007518D0"/>
    <w:rsid w:val="007B2993"/>
    <w:rsid w:val="007B2BE8"/>
    <w:rsid w:val="0080080F"/>
    <w:rsid w:val="0087015B"/>
    <w:rsid w:val="008B3C0D"/>
    <w:rsid w:val="009C3391"/>
    <w:rsid w:val="009C45EF"/>
    <w:rsid w:val="00AC47A1"/>
    <w:rsid w:val="00AD51B8"/>
    <w:rsid w:val="00AF3974"/>
    <w:rsid w:val="00C97287"/>
    <w:rsid w:val="00CD2817"/>
    <w:rsid w:val="00CF2330"/>
    <w:rsid w:val="00D63A35"/>
    <w:rsid w:val="00DA394A"/>
    <w:rsid w:val="00DA663C"/>
    <w:rsid w:val="00DB2D72"/>
    <w:rsid w:val="00E51845"/>
    <w:rsid w:val="00EA5B36"/>
    <w:rsid w:val="00F21880"/>
    <w:rsid w:val="00F24B27"/>
    <w:rsid w:val="00F53D86"/>
    <w:rsid w:val="00F76697"/>
    <w:rsid w:val="00F76E84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2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5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F08D4D59.dotm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□３Ｇマインド一貫コース　・　□異分野チーム編成融合型グローバルリーダー養成コース</vt:lpstr>
      <vt:lpstr>□３Ｇマインド一貫コース　・　□異分野チーム編成融合型グローバルリーダー養成コース</vt:lpstr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□３Ｇマインド一貫コース　・　□異分野チーム編成融合型グローバルリーダー養成コース</dc:title>
  <dc:creator>saiki</dc:creator>
  <cp:lastModifiedBy>今井　陽子</cp:lastModifiedBy>
  <cp:revision>2</cp:revision>
  <dcterms:created xsi:type="dcterms:W3CDTF">2016-03-28T09:15:00Z</dcterms:created>
  <dcterms:modified xsi:type="dcterms:W3CDTF">2016-03-28T09:15:00Z</dcterms:modified>
</cp:coreProperties>
</file>