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3E" w:rsidRPr="00602F6B" w:rsidRDefault="00A35FDD" w:rsidP="00A35FDD">
      <w:pPr>
        <w:spacing w:line="460" w:lineRule="exact"/>
        <w:rPr>
          <w:rFonts w:eastAsia="ＭＳ Ｐゴシック" w:hint="eastAsia"/>
          <w:sz w:val="32"/>
        </w:rPr>
      </w:pPr>
      <w:bookmarkStart w:id="0" w:name="_GoBack"/>
      <w:bookmarkEnd w:id="0"/>
      <w:r w:rsidRPr="00133942">
        <w:rPr>
          <w:rFonts w:ascii="ＭＳ 明朝" w:hAnsi="ＭＳ 明朝" w:hint="eastAsia"/>
          <w:sz w:val="18"/>
          <w:szCs w:val="18"/>
        </w:rPr>
        <w:t>様式第１</w:t>
      </w:r>
      <w:r w:rsidR="00F254B2">
        <w:rPr>
          <w:rFonts w:ascii="ＭＳ 明朝" w:hAnsi="ＭＳ 明朝" w:hint="eastAsia"/>
          <w:sz w:val="18"/>
          <w:szCs w:val="18"/>
        </w:rPr>
        <w:t xml:space="preserve">　　　　　　</w:t>
      </w:r>
      <w:r>
        <w:rPr>
          <w:rFonts w:eastAsia="ＭＳ Ｐゴシック" w:hint="eastAsia"/>
          <w:sz w:val="32"/>
        </w:rPr>
        <w:t xml:space="preserve">　　　　</w:t>
      </w:r>
      <w:r w:rsidR="00133942">
        <w:rPr>
          <w:rFonts w:eastAsia="ＭＳ Ｐゴシック" w:hint="eastAsia"/>
          <w:sz w:val="32"/>
        </w:rPr>
        <w:t xml:space="preserve">　</w:t>
      </w:r>
      <w:r w:rsidR="002D603E" w:rsidRPr="00602F6B">
        <w:rPr>
          <w:rFonts w:eastAsia="ＭＳ Ｐゴシック" w:hint="eastAsia"/>
          <w:sz w:val="32"/>
        </w:rPr>
        <w:t>リサーチプロポーザル様式</w:t>
      </w:r>
    </w:p>
    <w:p w:rsidR="002D603E" w:rsidRDefault="002D603E">
      <w:pPr>
        <w:rPr>
          <w:rFonts w:hint="eastAsia"/>
        </w:rPr>
      </w:pPr>
    </w:p>
    <w:p w:rsidR="002D603E" w:rsidRPr="00A579CE" w:rsidRDefault="002D603E">
      <w:pPr>
        <w:rPr>
          <w:rFonts w:eastAsia="ＭＳ Ｐゴシック" w:hint="eastAsia"/>
        </w:rPr>
      </w:pPr>
      <w:r w:rsidRPr="00A579CE">
        <w:rPr>
          <w:rFonts w:eastAsia="ＭＳ Ｐゴシック" w:hint="eastAsia"/>
        </w:rPr>
        <w:t>研究課題：</w:t>
      </w:r>
    </w:p>
    <w:p w:rsidR="002D603E" w:rsidRDefault="002D603E">
      <w:pPr>
        <w:rPr>
          <w:rFonts w:hint="eastAsia"/>
        </w:rPr>
      </w:pPr>
    </w:p>
    <w:p w:rsidR="002D603E" w:rsidRPr="00A579CE" w:rsidRDefault="002D603E">
      <w:pPr>
        <w:rPr>
          <w:rFonts w:eastAsia="ＭＳ Ｐゴシック" w:hint="eastAsia"/>
        </w:rPr>
      </w:pPr>
      <w:r w:rsidRPr="00A579CE">
        <w:rPr>
          <w:rFonts w:eastAsia="ＭＳ Ｐゴシック" w:hint="eastAsia"/>
        </w:rPr>
        <w:t>専攻名：</w:t>
      </w:r>
    </w:p>
    <w:p w:rsidR="002D603E" w:rsidRPr="00A579CE" w:rsidRDefault="002D603E">
      <w:pPr>
        <w:rPr>
          <w:rFonts w:eastAsia="ＭＳ Ｐゴシック" w:hint="eastAsia"/>
        </w:rPr>
      </w:pPr>
      <w:r w:rsidRPr="00A579CE">
        <w:rPr>
          <w:rFonts w:eastAsia="ＭＳ Ｐゴシック" w:hint="eastAsia"/>
        </w:rPr>
        <w:t>学籍番号：</w:t>
      </w:r>
    </w:p>
    <w:p w:rsidR="002D603E" w:rsidRDefault="002D603E">
      <w:pPr>
        <w:rPr>
          <w:rFonts w:eastAsia="ＭＳ Ｐゴシック" w:hint="eastAsia"/>
        </w:rPr>
      </w:pPr>
      <w:r w:rsidRPr="00A579CE">
        <w:rPr>
          <w:rFonts w:eastAsia="ＭＳ Ｐゴシック" w:hint="eastAsia"/>
        </w:rPr>
        <w:t>学生氏名：</w:t>
      </w:r>
    </w:p>
    <w:p w:rsidR="00BA6C7A" w:rsidRPr="00A579CE" w:rsidRDefault="00BA6C7A">
      <w:pPr>
        <w:rPr>
          <w:rFonts w:eastAsia="ＭＳ Ｐ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451"/>
      </w:tblGrid>
      <w:tr w:rsidR="002D603E" w:rsidTr="008722FB">
        <w:trPr>
          <w:trHeight w:val="10789"/>
        </w:trPr>
        <w:tc>
          <w:tcPr>
            <w:tcW w:w="9451" w:type="dxa"/>
            <w:shd w:val="clear" w:color="auto" w:fill="auto"/>
          </w:tcPr>
          <w:p w:rsidR="002D603E" w:rsidRDefault="002D603E" w:rsidP="005B31B1">
            <w:pPr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（１）研究目的（</w:t>
            </w:r>
            <w:r w:rsidR="00C27CFD">
              <w:rPr>
                <w:rFonts w:hint="eastAsia"/>
                <w:lang w:bidi="ar-SA"/>
              </w:rPr>
              <w:t>異分野チーム編成融合型グローバルリーダー養成コース</w:t>
            </w:r>
            <w:r>
              <w:rPr>
                <w:rFonts w:hint="eastAsia"/>
                <w:lang w:bidi="ar-SA"/>
              </w:rPr>
              <w:t>との関連性についても記載すること）</w:t>
            </w:r>
          </w:p>
          <w:p w:rsidR="002D603E" w:rsidRDefault="002D603E" w:rsidP="002D603E">
            <w:pPr>
              <w:rPr>
                <w:rFonts w:hint="eastAsia"/>
                <w:lang w:bidi="ar-SA"/>
              </w:rPr>
            </w:pPr>
          </w:p>
          <w:p w:rsidR="00E51830" w:rsidRDefault="00E51830" w:rsidP="002D603E">
            <w:pPr>
              <w:rPr>
                <w:rFonts w:hint="eastAsia"/>
                <w:lang w:bidi="ar-SA"/>
              </w:rPr>
            </w:pPr>
          </w:p>
          <w:p w:rsidR="00E51830" w:rsidRDefault="00E51830" w:rsidP="002D603E">
            <w:pPr>
              <w:rPr>
                <w:rFonts w:hint="eastAsia"/>
                <w:lang w:bidi="ar-SA"/>
              </w:rPr>
            </w:pPr>
          </w:p>
          <w:p w:rsidR="00E51830" w:rsidRDefault="00E51830" w:rsidP="00E51830">
            <w:pPr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（２）これまでの研究の経緯と本研究計画との関連性</w:t>
            </w:r>
          </w:p>
          <w:p w:rsidR="00E51830" w:rsidRDefault="00E51830" w:rsidP="002D603E">
            <w:pPr>
              <w:rPr>
                <w:rFonts w:hint="eastAsia"/>
                <w:lang w:bidi="ar-SA"/>
              </w:rPr>
            </w:pPr>
          </w:p>
          <w:p w:rsidR="00E51830" w:rsidRDefault="00E51830" w:rsidP="002D603E">
            <w:pPr>
              <w:rPr>
                <w:rFonts w:hint="eastAsia"/>
                <w:lang w:bidi="ar-SA"/>
              </w:rPr>
            </w:pPr>
          </w:p>
          <w:p w:rsidR="00E51830" w:rsidRDefault="00E51830" w:rsidP="002D603E">
            <w:pPr>
              <w:rPr>
                <w:rFonts w:hint="eastAsia"/>
                <w:lang w:bidi="ar-SA"/>
              </w:rPr>
            </w:pPr>
          </w:p>
          <w:p w:rsidR="00E51830" w:rsidRDefault="00E51830" w:rsidP="002D603E">
            <w:pPr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（３）リサーチインターンシップの必要性</w:t>
            </w:r>
          </w:p>
          <w:p w:rsidR="00E51830" w:rsidRDefault="00E51830" w:rsidP="002D603E">
            <w:pPr>
              <w:rPr>
                <w:rFonts w:hint="eastAsia"/>
                <w:lang w:bidi="ar-SA"/>
              </w:rPr>
            </w:pPr>
          </w:p>
          <w:p w:rsidR="00E51830" w:rsidRDefault="00E51830" w:rsidP="002D603E">
            <w:pPr>
              <w:rPr>
                <w:rFonts w:hint="eastAsia"/>
                <w:lang w:bidi="ar-SA"/>
              </w:rPr>
            </w:pPr>
          </w:p>
          <w:p w:rsidR="00E51830" w:rsidRDefault="00E51830" w:rsidP="002D603E">
            <w:pPr>
              <w:rPr>
                <w:rFonts w:hint="eastAsia"/>
                <w:lang w:bidi="ar-SA"/>
              </w:rPr>
            </w:pPr>
          </w:p>
          <w:p w:rsidR="00E51830" w:rsidRDefault="00E51830" w:rsidP="002D603E">
            <w:pPr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（４）研究計画と方法</w:t>
            </w:r>
          </w:p>
          <w:p w:rsidR="00E51830" w:rsidRDefault="00E51830" w:rsidP="002D603E">
            <w:pPr>
              <w:rPr>
                <w:rFonts w:hint="eastAsia"/>
                <w:lang w:bidi="ar-SA"/>
              </w:rPr>
            </w:pPr>
          </w:p>
          <w:p w:rsidR="00E51830" w:rsidRDefault="00E51830" w:rsidP="002D603E">
            <w:pPr>
              <w:rPr>
                <w:rFonts w:hint="eastAsia"/>
                <w:lang w:bidi="ar-SA"/>
              </w:rPr>
            </w:pPr>
          </w:p>
          <w:p w:rsidR="00E51830" w:rsidRDefault="00E51830" w:rsidP="002D603E">
            <w:pPr>
              <w:rPr>
                <w:rFonts w:hint="eastAsia"/>
                <w:lang w:bidi="ar-SA"/>
              </w:rPr>
            </w:pPr>
          </w:p>
          <w:p w:rsidR="00E51830" w:rsidRDefault="00E51830" w:rsidP="00E51830">
            <w:pPr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（５）予想される成果</w:t>
            </w:r>
          </w:p>
          <w:p w:rsidR="00E51830" w:rsidRDefault="00E51830" w:rsidP="00E51830">
            <w:pPr>
              <w:rPr>
                <w:rFonts w:hint="eastAsia"/>
                <w:lang w:bidi="ar-SA"/>
              </w:rPr>
            </w:pPr>
          </w:p>
          <w:p w:rsidR="00E51830" w:rsidRDefault="00E51830" w:rsidP="00E51830">
            <w:pPr>
              <w:rPr>
                <w:rFonts w:hint="eastAsia"/>
                <w:lang w:bidi="ar-SA"/>
              </w:rPr>
            </w:pPr>
          </w:p>
          <w:p w:rsidR="00E51830" w:rsidRDefault="00E51830" w:rsidP="00E51830">
            <w:pPr>
              <w:rPr>
                <w:rFonts w:hint="eastAsia"/>
                <w:lang w:bidi="ar-SA"/>
              </w:rPr>
            </w:pPr>
          </w:p>
          <w:p w:rsidR="00E51830" w:rsidRDefault="00E51830" w:rsidP="002D603E">
            <w:pPr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（６）これまでの研究発表等</w:t>
            </w:r>
          </w:p>
          <w:p w:rsidR="00E51830" w:rsidRDefault="00E51830" w:rsidP="002D603E">
            <w:pPr>
              <w:rPr>
                <w:rFonts w:hint="eastAsia"/>
                <w:lang w:bidi="ar-SA"/>
              </w:rPr>
            </w:pPr>
          </w:p>
          <w:p w:rsidR="00E51830" w:rsidRDefault="00E51830" w:rsidP="002D603E">
            <w:pPr>
              <w:rPr>
                <w:rFonts w:hint="eastAsia"/>
                <w:lang w:bidi="ar-SA"/>
              </w:rPr>
            </w:pPr>
          </w:p>
          <w:p w:rsidR="00E51830" w:rsidRDefault="00E51830" w:rsidP="002D603E">
            <w:pPr>
              <w:rPr>
                <w:rFonts w:hint="eastAsia"/>
                <w:lang w:bidi="ar-SA"/>
              </w:rPr>
            </w:pPr>
          </w:p>
          <w:p w:rsidR="00E51830" w:rsidRDefault="00E51830" w:rsidP="002D603E">
            <w:pPr>
              <w:rPr>
                <w:rFonts w:hint="eastAsia"/>
                <w:lang w:bidi="ar-SA"/>
              </w:rPr>
            </w:pPr>
          </w:p>
          <w:p w:rsidR="00E51830" w:rsidRDefault="00E51830" w:rsidP="002D603E">
            <w:pPr>
              <w:rPr>
                <w:rFonts w:hint="eastAsia"/>
                <w:lang w:bidi="ar-SA"/>
              </w:rPr>
            </w:pPr>
          </w:p>
          <w:p w:rsidR="00BA6C7A" w:rsidRPr="00E51830" w:rsidRDefault="00BA6C7A" w:rsidP="002D603E">
            <w:pPr>
              <w:rPr>
                <w:rFonts w:hint="eastAsia"/>
                <w:lang w:bidi="ar-SA"/>
              </w:rPr>
            </w:pPr>
          </w:p>
        </w:tc>
      </w:tr>
      <w:tr w:rsidR="002D603E" w:rsidTr="008722FB">
        <w:trPr>
          <w:trHeight w:val="14320"/>
        </w:trPr>
        <w:tc>
          <w:tcPr>
            <w:tcW w:w="9451" w:type="dxa"/>
            <w:tcBorders>
              <w:bottom w:val="single" w:sz="4" w:space="0" w:color="auto"/>
            </w:tcBorders>
            <w:shd w:val="clear" w:color="auto" w:fill="auto"/>
          </w:tcPr>
          <w:p w:rsidR="00E51830" w:rsidRDefault="00E51830">
            <w:pPr>
              <w:rPr>
                <w:rFonts w:hint="eastAsia"/>
                <w:lang w:bidi="ar-SA"/>
              </w:rPr>
            </w:pPr>
          </w:p>
          <w:p w:rsidR="002D603E" w:rsidRDefault="002D603E" w:rsidP="00E51830">
            <w:pPr>
              <w:rPr>
                <w:rFonts w:hint="eastAsia"/>
                <w:lang w:bidi="ar-SA"/>
              </w:rPr>
            </w:pPr>
          </w:p>
        </w:tc>
      </w:tr>
    </w:tbl>
    <w:p w:rsidR="002D603E" w:rsidRDefault="002D603E" w:rsidP="00A35FDD">
      <w:pPr>
        <w:rPr>
          <w:rFonts w:hint="eastAsia"/>
        </w:rPr>
      </w:pPr>
    </w:p>
    <w:sectPr w:rsidR="002D603E" w:rsidSect="00AD4531">
      <w:pgSz w:w="11900" w:h="16840"/>
      <w:pgMar w:top="1134" w:right="1247" w:bottom="1134" w:left="1418" w:header="851" w:footer="992" w:gutter="0"/>
      <w:pgNumType w:fmt="numberInDash"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A5" w:rsidRDefault="001C6FA5">
      <w:r>
        <w:separator/>
      </w:r>
    </w:p>
  </w:endnote>
  <w:endnote w:type="continuationSeparator" w:id="0">
    <w:p w:rsidR="001C6FA5" w:rsidRDefault="001C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A5" w:rsidRDefault="001C6FA5">
      <w:r>
        <w:separator/>
      </w:r>
    </w:p>
  </w:footnote>
  <w:footnote w:type="continuationSeparator" w:id="0">
    <w:p w:rsidR="001C6FA5" w:rsidRDefault="001C6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5D9"/>
    <w:rsid w:val="00114E62"/>
    <w:rsid w:val="00132C81"/>
    <w:rsid w:val="00133942"/>
    <w:rsid w:val="001C6FA5"/>
    <w:rsid w:val="00201C24"/>
    <w:rsid w:val="002D603E"/>
    <w:rsid w:val="00312B4C"/>
    <w:rsid w:val="0033025B"/>
    <w:rsid w:val="00330E8F"/>
    <w:rsid w:val="0034274D"/>
    <w:rsid w:val="00370E82"/>
    <w:rsid w:val="003C59D0"/>
    <w:rsid w:val="005B31B1"/>
    <w:rsid w:val="005D4F3C"/>
    <w:rsid w:val="00666B44"/>
    <w:rsid w:val="006F4562"/>
    <w:rsid w:val="006F7D1C"/>
    <w:rsid w:val="007323F3"/>
    <w:rsid w:val="00821AA9"/>
    <w:rsid w:val="008722FB"/>
    <w:rsid w:val="00A35FDD"/>
    <w:rsid w:val="00AD4531"/>
    <w:rsid w:val="00BA6C7A"/>
    <w:rsid w:val="00C25644"/>
    <w:rsid w:val="00C27CFD"/>
    <w:rsid w:val="00D85543"/>
    <w:rsid w:val="00D91273"/>
    <w:rsid w:val="00DA41FD"/>
    <w:rsid w:val="00E51830"/>
    <w:rsid w:val="00EE6E43"/>
    <w:rsid w:val="00F1035C"/>
    <w:rsid w:val="00F2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63F8C"/>
    <w:pPr>
      <w:keepNext/>
      <w:outlineLvl w:val="0"/>
    </w:pPr>
    <w:rPr>
      <w:rFonts w:ascii="Arial" w:eastAsia="ＭＳ ゴシック" w:hAnsi="Arial"/>
      <w:sz w:val="28"/>
      <w:szCs w:val="28"/>
    </w:rPr>
  </w:style>
  <w:style w:type="paragraph" w:styleId="2">
    <w:name w:val="heading 2"/>
    <w:basedOn w:val="a"/>
    <w:next w:val="a"/>
    <w:qFormat/>
    <w:rsid w:val="00B63F8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2F6B"/>
    <w:pPr>
      <w:widowControl w:val="0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D91273"/>
  </w:style>
  <w:style w:type="paragraph" w:styleId="a5">
    <w:name w:val="header"/>
    <w:basedOn w:val="a"/>
    <w:rsid w:val="005B31B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B31B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B3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F2111769.dotm</Template>
  <TotalTime>0</TotalTime>
  <Pages>3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2006年度　提案型リサーチインターンシップ試行案</vt:lpstr>
      <vt:lpstr>2006年度　提案型リサーチインターンシップ試行案</vt:lpstr>
    </vt:vector>
  </TitlesOfParts>
  <Company>長岡技術科学大学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2006年度　提案型リサーチインターンシップ試行案</dc:title>
  <dc:creator>watanabe</dc:creator>
  <cp:lastModifiedBy>今井　陽子</cp:lastModifiedBy>
  <cp:revision>2</cp:revision>
  <cp:lastPrinted>2006-09-26T09:44:00Z</cp:lastPrinted>
  <dcterms:created xsi:type="dcterms:W3CDTF">2016-10-27T01:40:00Z</dcterms:created>
  <dcterms:modified xsi:type="dcterms:W3CDTF">2016-10-27T01:40:00Z</dcterms:modified>
</cp:coreProperties>
</file>