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</w:tblGrid>
      <w:tr w:rsidR="00B90474" w:rsidRPr="00072BA7" w:rsidTr="00072BA7">
        <w:tc>
          <w:tcPr>
            <w:tcW w:w="2498" w:type="dxa"/>
          </w:tcPr>
          <w:p w:rsidR="00B90474" w:rsidRPr="00072BA7" w:rsidRDefault="00B90474">
            <w:pPr>
              <w:rPr>
                <w:sz w:val="16"/>
                <w:szCs w:val="16"/>
              </w:rPr>
            </w:pPr>
            <w:r w:rsidRPr="00072BA7">
              <w:rPr>
                <w:rFonts w:hint="eastAsia"/>
                <w:sz w:val="16"/>
                <w:szCs w:val="16"/>
              </w:rPr>
              <w:t>Signature of Academic Adviser</w:t>
            </w:r>
          </w:p>
        </w:tc>
      </w:tr>
      <w:tr w:rsidR="00B90474" w:rsidRPr="00072BA7" w:rsidTr="00072BA7">
        <w:tc>
          <w:tcPr>
            <w:tcW w:w="2498" w:type="dxa"/>
          </w:tcPr>
          <w:p w:rsidR="00B90474" w:rsidRPr="00072BA7" w:rsidRDefault="00B90474"/>
          <w:p w:rsidR="00B90474" w:rsidRPr="00072BA7" w:rsidRDefault="00B90474"/>
          <w:p w:rsidR="00B90474" w:rsidRPr="00072BA7" w:rsidRDefault="00B90474"/>
        </w:tc>
      </w:tr>
    </w:tbl>
    <w:p w:rsidR="002741CB" w:rsidRDefault="002741CB"/>
    <w:p w:rsidR="00B90474" w:rsidRPr="006D00C7" w:rsidRDefault="00B90474" w:rsidP="006D00C7">
      <w:pPr>
        <w:rPr>
          <w:sz w:val="20"/>
          <w:szCs w:val="20"/>
        </w:rPr>
      </w:pPr>
      <w:r>
        <w:rPr>
          <w:rFonts w:hint="eastAsia"/>
        </w:rPr>
        <w:t xml:space="preserve">   </w:t>
      </w:r>
      <w:r w:rsidR="006D00C7">
        <w:rPr>
          <w:rFonts w:hint="eastAsia"/>
        </w:rPr>
        <w:t xml:space="preserve">                                                    </w:t>
      </w:r>
      <w:r w:rsidRPr="006D00C7">
        <w:rPr>
          <w:rFonts w:hint="eastAsia"/>
          <w:szCs w:val="21"/>
        </w:rPr>
        <w:t>Date</w:t>
      </w:r>
      <w:r w:rsidRPr="006D00C7">
        <w:rPr>
          <w:rFonts w:hint="eastAsia"/>
          <w:sz w:val="20"/>
          <w:szCs w:val="20"/>
        </w:rPr>
        <w:t>:</w:t>
      </w:r>
    </w:p>
    <w:p w:rsidR="00B90474" w:rsidRDefault="00B90474" w:rsidP="00B90474">
      <w:pPr>
        <w:jc w:val="left"/>
      </w:pPr>
      <w:bookmarkStart w:id="0" w:name="_GoBack"/>
      <w:bookmarkEnd w:id="0"/>
    </w:p>
    <w:p w:rsidR="00B90474" w:rsidRDefault="00B90474" w:rsidP="00B90474">
      <w:pPr>
        <w:jc w:val="left"/>
      </w:pPr>
      <w:r>
        <w:rPr>
          <w:rFonts w:hint="eastAsia"/>
        </w:rPr>
        <w:t>To the President of Nagaoka University of Technology</w:t>
      </w:r>
    </w:p>
    <w:p w:rsidR="00B90474" w:rsidRDefault="00B90474" w:rsidP="00B90474">
      <w:pPr>
        <w:jc w:val="left"/>
      </w:pPr>
    </w:p>
    <w:p w:rsidR="00B90474" w:rsidRDefault="00B90474" w:rsidP="00B90474">
      <w:pPr>
        <w:jc w:val="left"/>
      </w:pPr>
    </w:p>
    <w:p w:rsidR="00B90474" w:rsidRDefault="00B90474" w:rsidP="00B90474">
      <w:pPr>
        <w:jc w:val="left"/>
      </w:pPr>
    </w:p>
    <w:p w:rsidR="00B90474" w:rsidRDefault="00B90474" w:rsidP="004039FF">
      <w:pPr>
        <w:ind w:left="1680" w:firstLine="840"/>
        <w:jc w:val="left"/>
      </w:pPr>
      <w:r>
        <w:rPr>
          <w:rFonts w:hint="eastAsia"/>
        </w:rPr>
        <w:t>(Student)</w:t>
      </w:r>
    </w:p>
    <w:tbl>
      <w:tblPr>
        <w:tblW w:w="0" w:type="auto"/>
        <w:tblInd w:w="336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</w:tblGrid>
      <w:tr w:rsidR="00481F66" w:rsidRPr="00072BA7" w:rsidTr="00072BA7">
        <w:tc>
          <w:tcPr>
            <w:tcW w:w="5333" w:type="dxa"/>
          </w:tcPr>
          <w:p w:rsidR="00481F66" w:rsidRPr="00072BA7" w:rsidRDefault="004039FF" w:rsidP="00072BA7">
            <w:pPr>
              <w:jc w:val="left"/>
              <w:rPr>
                <w:sz w:val="18"/>
                <w:szCs w:val="18"/>
              </w:rPr>
            </w:pPr>
            <w:r w:rsidRPr="00072BA7">
              <w:rPr>
                <w:rFonts w:hint="eastAsia"/>
                <w:sz w:val="18"/>
                <w:szCs w:val="18"/>
              </w:rPr>
              <w:t>Major</w:t>
            </w:r>
            <w:r w:rsidR="003375D7">
              <w:rPr>
                <w:rFonts w:hint="eastAsia"/>
                <w:sz w:val="18"/>
                <w:szCs w:val="18"/>
              </w:rPr>
              <w:t xml:space="preserve"> Subject</w:t>
            </w:r>
            <w:r w:rsidRPr="00072BA7">
              <w:rPr>
                <w:rFonts w:hint="eastAsia"/>
                <w:sz w:val="18"/>
                <w:szCs w:val="18"/>
              </w:rPr>
              <w:t>:                              Year:</w:t>
            </w:r>
          </w:p>
        </w:tc>
      </w:tr>
      <w:tr w:rsidR="00481F66" w:rsidRPr="00072BA7" w:rsidTr="00072BA7">
        <w:tc>
          <w:tcPr>
            <w:tcW w:w="5333" w:type="dxa"/>
          </w:tcPr>
          <w:p w:rsidR="00481F66" w:rsidRPr="00072BA7" w:rsidRDefault="004039FF" w:rsidP="00072BA7">
            <w:pPr>
              <w:jc w:val="left"/>
              <w:rPr>
                <w:sz w:val="18"/>
                <w:szCs w:val="18"/>
              </w:rPr>
            </w:pPr>
            <w:r w:rsidRPr="00072BA7">
              <w:rPr>
                <w:rFonts w:hint="eastAsia"/>
                <w:sz w:val="18"/>
                <w:szCs w:val="18"/>
              </w:rPr>
              <w:t>Signature:</w:t>
            </w:r>
          </w:p>
        </w:tc>
      </w:tr>
    </w:tbl>
    <w:p w:rsidR="00B90474" w:rsidRDefault="00B90474" w:rsidP="00B90474">
      <w:pPr>
        <w:jc w:val="left"/>
      </w:pPr>
    </w:p>
    <w:p w:rsidR="004039FF" w:rsidRDefault="004039FF" w:rsidP="004039FF">
      <w:pPr>
        <w:ind w:left="1680" w:firstLine="840"/>
        <w:jc w:val="left"/>
      </w:pPr>
      <w:r>
        <w:rPr>
          <w:rFonts w:hint="eastAsia"/>
        </w:rPr>
        <w:t>(Supervisor for Research Internship at Host Institute)</w:t>
      </w:r>
    </w:p>
    <w:tbl>
      <w:tblPr>
        <w:tblW w:w="0" w:type="auto"/>
        <w:tblInd w:w="336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</w:tblGrid>
      <w:tr w:rsidR="004039FF" w:rsidRPr="00072BA7" w:rsidTr="00072BA7">
        <w:tc>
          <w:tcPr>
            <w:tcW w:w="5333" w:type="dxa"/>
          </w:tcPr>
          <w:p w:rsidR="004039FF" w:rsidRPr="00072BA7" w:rsidRDefault="004039FF" w:rsidP="00072BA7">
            <w:pPr>
              <w:jc w:val="left"/>
              <w:rPr>
                <w:sz w:val="18"/>
                <w:szCs w:val="18"/>
              </w:rPr>
            </w:pPr>
            <w:r w:rsidRPr="00072BA7">
              <w:rPr>
                <w:rFonts w:hint="eastAsia"/>
                <w:sz w:val="18"/>
                <w:szCs w:val="18"/>
              </w:rPr>
              <w:t>Name of Institute:</w:t>
            </w:r>
          </w:p>
        </w:tc>
      </w:tr>
      <w:tr w:rsidR="004039FF" w:rsidRPr="00072BA7" w:rsidTr="00072BA7">
        <w:tc>
          <w:tcPr>
            <w:tcW w:w="5333" w:type="dxa"/>
          </w:tcPr>
          <w:p w:rsidR="004039FF" w:rsidRPr="00072BA7" w:rsidRDefault="004039FF" w:rsidP="00072BA7">
            <w:pPr>
              <w:jc w:val="left"/>
              <w:rPr>
                <w:sz w:val="18"/>
                <w:szCs w:val="18"/>
              </w:rPr>
            </w:pPr>
            <w:r w:rsidRPr="00072BA7">
              <w:rPr>
                <w:rFonts w:hint="eastAsia"/>
                <w:sz w:val="18"/>
                <w:szCs w:val="18"/>
              </w:rPr>
              <w:t>Title:</w:t>
            </w:r>
          </w:p>
        </w:tc>
      </w:tr>
      <w:tr w:rsidR="004039FF" w:rsidRPr="00072BA7" w:rsidTr="00072BA7">
        <w:tc>
          <w:tcPr>
            <w:tcW w:w="5333" w:type="dxa"/>
          </w:tcPr>
          <w:p w:rsidR="004039FF" w:rsidRPr="00072BA7" w:rsidRDefault="004039FF" w:rsidP="00072BA7">
            <w:pPr>
              <w:jc w:val="left"/>
              <w:rPr>
                <w:sz w:val="18"/>
                <w:szCs w:val="18"/>
              </w:rPr>
            </w:pPr>
            <w:r w:rsidRPr="00072BA7">
              <w:rPr>
                <w:rFonts w:hint="eastAsia"/>
                <w:sz w:val="18"/>
                <w:szCs w:val="18"/>
              </w:rPr>
              <w:t>Signature:</w:t>
            </w:r>
          </w:p>
        </w:tc>
      </w:tr>
    </w:tbl>
    <w:p w:rsidR="00B90474" w:rsidRPr="004039FF" w:rsidRDefault="00B90474" w:rsidP="00B90474">
      <w:pPr>
        <w:jc w:val="left"/>
      </w:pPr>
    </w:p>
    <w:p w:rsidR="00B90474" w:rsidRDefault="00B90474" w:rsidP="00B90474">
      <w:pPr>
        <w:jc w:val="left"/>
      </w:pPr>
    </w:p>
    <w:p w:rsidR="00B90474" w:rsidRDefault="00B90474" w:rsidP="00B90474">
      <w:pPr>
        <w:jc w:val="left"/>
      </w:pPr>
    </w:p>
    <w:p w:rsidR="00B90474" w:rsidRDefault="00B90474" w:rsidP="00B90474">
      <w:pPr>
        <w:jc w:val="left"/>
      </w:pPr>
    </w:p>
    <w:p w:rsidR="00B90474" w:rsidRDefault="00B90474" w:rsidP="00481F66">
      <w:pPr>
        <w:jc w:val="center"/>
      </w:pPr>
      <w:r>
        <w:rPr>
          <w:rFonts w:hint="eastAsia"/>
        </w:rPr>
        <w:t>Acceptance Form</w:t>
      </w:r>
    </w:p>
    <w:p w:rsidR="00B90474" w:rsidRDefault="00B90474" w:rsidP="00B90474">
      <w:pPr>
        <w:jc w:val="left"/>
      </w:pPr>
    </w:p>
    <w:p w:rsidR="00B90474" w:rsidRDefault="00481F66" w:rsidP="00B90474">
      <w:pPr>
        <w:jc w:val="left"/>
      </w:pPr>
      <w:r>
        <w:rPr>
          <w:rFonts w:hint="eastAsia"/>
        </w:rPr>
        <w:t xml:space="preserve">I do hereby accept to post the </w:t>
      </w:r>
      <w:r w:rsidR="00072F6B">
        <w:rPr>
          <w:rFonts w:hint="eastAsia"/>
        </w:rPr>
        <w:t>related portions of</w:t>
      </w:r>
      <w:r>
        <w:rPr>
          <w:rFonts w:hint="eastAsia"/>
        </w:rPr>
        <w:t xml:space="preserve"> my research </w:t>
      </w:r>
      <w:r w:rsidR="00B810EB">
        <w:rPr>
          <w:rFonts w:hint="eastAsia"/>
        </w:rPr>
        <w:t xml:space="preserve">subject listed below (as per paper attached) </w:t>
      </w:r>
      <w:r>
        <w:rPr>
          <w:rFonts w:hint="eastAsia"/>
        </w:rPr>
        <w:t>on the website</w:t>
      </w:r>
      <w:r w:rsidR="00072F6B">
        <w:rPr>
          <w:rFonts w:hint="eastAsia"/>
        </w:rPr>
        <w:t>s</w:t>
      </w:r>
      <w:r>
        <w:rPr>
          <w:rFonts w:hint="eastAsia"/>
        </w:rPr>
        <w:t xml:space="preserve"> of </w:t>
      </w:r>
      <w:r w:rsidR="00072F6B">
        <w:t>“</w:t>
      </w:r>
      <w:r>
        <w:rPr>
          <w:rFonts w:hint="eastAsia"/>
        </w:rPr>
        <w:t>Term-based Multi-disciplinary Course for Training Global Leaders</w:t>
      </w:r>
      <w:r w:rsidR="00072F6B">
        <w:t>”</w:t>
      </w:r>
      <w:r w:rsidR="00B810EB">
        <w:rPr>
          <w:rFonts w:hint="eastAsia"/>
        </w:rPr>
        <w:t xml:space="preserve"> at Graduate School of Engineering in Nagaoka University of Technology</w:t>
      </w:r>
      <w:r>
        <w:rPr>
          <w:rFonts w:hint="eastAsia"/>
        </w:rPr>
        <w:t>.</w:t>
      </w:r>
    </w:p>
    <w:p w:rsidR="00481F66" w:rsidRDefault="00481F66" w:rsidP="00B90474">
      <w:pPr>
        <w:jc w:val="left"/>
      </w:pPr>
    </w:p>
    <w:p w:rsidR="00481F66" w:rsidRDefault="00481F66" w:rsidP="00B90474">
      <w:pPr>
        <w:jc w:val="left"/>
      </w:pPr>
    </w:p>
    <w:p w:rsidR="00481F66" w:rsidRDefault="00481F66" w:rsidP="008B6407">
      <w:pPr>
        <w:ind w:left="2625" w:hangingChars="1250" w:hanging="2625"/>
        <w:jc w:val="left"/>
      </w:pPr>
      <w:r>
        <w:rPr>
          <w:rFonts w:hint="eastAsia"/>
        </w:rPr>
        <w:t>Title of Research Subject:</w:t>
      </w:r>
      <w:r w:rsidR="008B6407">
        <w:t xml:space="preserve"> </w:t>
      </w:r>
      <w:r w:rsidR="008B6407" w:rsidRPr="008B6407">
        <w:rPr>
          <w:u w:val="single"/>
        </w:rPr>
        <w:t xml:space="preserve">                                                        </w:t>
      </w:r>
    </w:p>
    <w:sectPr w:rsidR="00481F66" w:rsidSect="0027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52" w:rsidRDefault="000B4652" w:rsidP="003375D7">
      <w:r>
        <w:separator/>
      </w:r>
    </w:p>
  </w:endnote>
  <w:endnote w:type="continuationSeparator" w:id="0">
    <w:p w:rsidR="000B4652" w:rsidRDefault="000B4652" w:rsidP="0033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52" w:rsidRDefault="000B4652" w:rsidP="003375D7">
      <w:r>
        <w:separator/>
      </w:r>
    </w:p>
  </w:footnote>
  <w:footnote w:type="continuationSeparator" w:id="0">
    <w:p w:rsidR="000B4652" w:rsidRDefault="000B4652" w:rsidP="0033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D"/>
    <w:rsid w:val="00072BA7"/>
    <w:rsid w:val="00072F6B"/>
    <w:rsid w:val="000B4652"/>
    <w:rsid w:val="002741CB"/>
    <w:rsid w:val="003375D7"/>
    <w:rsid w:val="004039FF"/>
    <w:rsid w:val="00481F66"/>
    <w:rsid w:val="004C3EAD"/>
    <w:rsid w:val="004F2EA8"/>
    <w:rsid w:val="006D00C7"/>
    <w:rsid w:val="007C5CDC"/>
    <w:rsid w:val="008B6407"/>
    <w:rsid w:val="009D58BE"/>
    <w:rsid w:val="00B810EB"/>
    <w:rsid w:val="00B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15DF"/>
  <w15:docId w15:val="{ED6C5C9C-8C62-41DE-82F5-11241C0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37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375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37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375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m_user\My%20Documents\Documents\Acceptance%20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Acceptance Form.dot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陽子</dc:creator>
  <cp:lastModifiedBy>長岡技術科学大学</cp:lastModifiedBy>
  <cp:revision>2</cp:revision>
  <dcterms:created xsi:type="dcterms:W3CDTF">2018-09-19T07:52:00Z</dcterms:created>
  <dcterms:modified xsi:type="dcterms:W3CDTF">2018-09-19T07:52:00Z</dcterms:modified>
</cp:coreProperties>
</file>